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9A" w:rsidRPr="00CF0D0A" w:rsidRDefault="0015010C" w:rsidP="00B5049A">
      <w:pPr>
        <w:autoSpaceDE w:val="0"/>
        <w:autoSpaceDN w:val="0"/>
        <w:adjustRightInd w:val="0"/>
        <w:rPr>
          <w:sz w:val="24"/>
          <w:szCs w:val="24"/>
        </w:rPr>
      </w:pPr>
      <w:r w:rsidRPr="00CF0D0A">
        <w:rPr>
          <w:sz w:val="24"/>
          <w:szCs w:val="24"/>
        </w:rPr>
        <w:t>ALLEGATO 3</w:t>
      </w:r>
    </w:p>
    <w:p w:rsidR="00B5049A" w:rsidRPr="00CF0D0A" w:rsidRDefault="00B5049A" w:rsidP="00B5049A">
      <w:pPr>
        <w:autoSpaceDE w:val="0"/>
        <w:autoSpaceDN w:val="0"/>
        <w:adjustRightInd w:val="0"/>
        <w:rPr>
          <w:sz w:val="24"/>
          <w:szCs w:val="24"/>
        </w:rPr>
      </w:pPr>
    </w:p>
    <w:p w:rsidR="00CF0D0A" w:rsidRPr="00CF0D0A" w:rsidRDefault="00CF0D0A" w:rsidP="00B504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5049A" w:rsidRDefault="00B5049A" w:rsidP="00B504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F0D0A">
        <w:rPr>
          <w:b/>
          <w:sz w:val="24"/>
          <w:szCs w:val="24"/>
        </w:rPr>
        <w:t>CONSENSO PER IL TRATTAMENTO DEI DATI PERSONALI E PARTICOLARI</w:t>
      </w:r>
    </w:p>
    <w:p w:rsidR="00CF0D0A" w:rsidRPr="00CF0D0A" w:rsidRDefault="00CF0D0A" w:rsidP="00B504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5049A" w:rsidRPr="00CF0D0A" w:rsidRDefault="00B5049A" w:rsidP="00B5049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049A" w:rsidRPr="00CF0D0A" w:rsidRDefault="00B5049A" w:rsidP="0015010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0D0A">
        <w:rPr>
          <w:sz w:val="24"/>
          <w:szCs w:val="24"/>
        </w:rPr>
        <w:t>Il/La sottoscritt_ _________________________________________________________,</w:t>
      </w:r>
      <w:r w:rsidR="00A507F9" w:rsidRPr="00CF0D0A">
        <w:rPr>
          <w:sz w:val="24"/>
          <w:szCs w:val="24"/>
        </w:rPr>
        <w:t xml:space="preserve"> </w:t>
      </w:r>
      <w:r w:rsidRPr="00CF0D0A">
        <w:rPr>
          <w:sz w:val="24"/>
          <w:szCs w:val="24"/>
        </w:rPr>
        <w:t>acquisite le informazioni relative all’informativa sulla privacy (presente sul sito istituzionale) ex art. 13 del D.Lgs. n. 196/03 come modificato dal D.Lgs. 101/18 e art. 13 del Regolamento Europeo 2016/679, per il trattamento dei dati personali, fornita dal titolare del trattamento:</w:t>
      </w:r>
    </w:p>
    <w:p w:rsidR="00B5049A" w:rsidRPr="00CF0D0A" w:rsidRDefault="00B5049A" w:rsidP="0015010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0D0A">
        <w:rPr>
          <w:sz w:val="24"/>
          <w:szCs w:val="24"/>
        </w:rPr>
        <w:t>Presta il suo consenso per il trattamento dei dati necessari allo svolgimento delle operazioni indicate nell’informativa;</w:t>
      </w:r>
    </w:p>
    <w:p w:rsidR="00B5049A" w:rsidRPr="00CF0D0A" w:rsidRDefault="00B5049A" w:rsidP="0015010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0D0A">
        <w:rPr>
          <w:sz w:val="24"/>
          <w:szCs w:val="24"/>
        </w:rPr>
        <w:t>Presta il suo consenso per la comunicazione dei dati ai soggetti indicati nell’informativa.</w:t>
      </w:r>
    </w:p>
    <w:p w:rsidR="00B5049A" w:rsidRPr="00CF0D0A" w:rsidRDefault="00B5049A" w:rsidP="0015010C">
      <w:pPr>
        <w:pStyle w:val="Paragrafoelenco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B5049A" w:rsidRPr="00CF0D0A" w:rsidRDefault="00B5049A" w:rsidP="0015010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0D0A">
        <w:rPr>
          <w:sz w:val="24"/>
          <w:szCs w:val="24"/>
        </w:rPr>
        <w:t>Il/La sottoscritt_ è consapevole che il mancato consenso al trattamento ed all’eventuale comunicazione dei dati di cui sopra comporterà l’impossibilità della valutazione della presente istanza e dei documenti allegati.</w:t>
      </w:r>
    </w:p>
    <w:p w:rsidR="00B5049A" w:rsidRPr="00CF0D0A" w:rsidRDefault="00B5049A" w:rsidP="00B504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010C" w:rsidRPr="00CF0D0A" w:rsidRDefault="0015010C" w:rsidP="00B5049A">
      <w:pPr>
        <w:jc w:val="both"/>
        <w:rPr>
          <w:sz w:val="24"/>
          <w:szCs w:val="24"/>
        </w:rPr>
      </w:pPr>
    </w:p>
    <w:p w:rsidR="00A507F9" w:rsidRPr="00CF0D0A" w:rsidRDefault="00B5049A" w:rsidP="0015010C">
      <w:pPr>
        <w:jc w:val="both"/>
        <w:rPr>
          <w:sz w:val="24"/>
          <w:szCs w:val="24"/>
        </w:rPr>
      </w:pPr>
      <w:r w:rsidRPr="00CF0D0A">
        <w:rPr>
          <w:sz w:val="24"/>
          <w:szCs w:val="24"/>
        </w:rPr>
        <w:t>Data_____________________</w:t>
      </w:r>
    </w:p>
    <w:p w:rsidR="00CF0D0A" w:rsidRPr="00CF0D0A" w:rsidRDefault="00CF0D0A" w:rsidP="00CF0D0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CF0D0A" w:rsidRPr="00CF0D0A" w:rsidRDefault="00CF0D0A" w:rsidP="00CF0D0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CF0D0A">
        <w:rPr>
          <w:rFonts w:eastAsiaTheme="minorHAnsi"/>
          <w:sz w:val="24"/>
          <w:szCs w:val="24"/>
          <w:lang w:eastAsia="en-US"/>
        </w:rPr>
        <w:t>FIRMA</w:t>
      </w:r>
    </w:p>
    <w:p w:rsidR="00CF0D0A" w:rsidRPr="00CF0D0A" w:rsidRDefault="00CF0D0A" w:rsidP="00CF0D0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CF0D0A">
        <w:rPr>
          <w:rFonts w:eastAsiaTheme="minorHAnsi"/>
          <w:sz w:val="24"/>
          <w:szCs w:val="24"/>
          <w:lang w:eastAsia="en-US"/>
        </w:rPr>
        <w:t>(per esteso eleggibile)</w:t>
      </w:r>
    </w:p>
    <w:p w:rsidR="00CF0D0A" w:rsidRPr="00CF0D0A" w:rsidRDefault="00CF0D0A" w:rsidP="00CF0D0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CF0D0A" w:rsidRPr="00CF0D0A" w:rsidRDefault="00CF0D0A" w:rsidP="00CF0D0A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CF0D0A">
        <w:rPr>
          <w:rFonts w:eastAsiaTheme="minorHAnsi"/>
          <w:sz w:val="24"/>
          <w:szCs w:val="24"/>
          <w:lang w:eastAsia="en-US"/>
        </w:rPr>
        <w:t>____________________________________________</w:t>
      </w:r>
      <w:r w:rsidRPr="00CF0D0A">
        <w:rPr>
          <w:rFonts w:eastAsiaTheme="minorHAnsi"/>
          <w:sz w:val="22"/>
          <w:szCs w:val="22"/>
          <w:lang w:eastAsia="en-US"/>
        </w:rPr>
        <w:t>_______</w:t>
      </w:r>
    </w:p>
    <w:p w:rsidR="00CF0D0A" w:rsidRPr="00CF0D0A" w:rsidRDefault="00CF0D0A" w:rsidP="0015010C">
      <w:pPr>
        <w:jc w:val="both"/>
        <w:rPr>
          <w:sz w:val="24"/>
          <w:szCs w:val="24"/>
        </w:rPr>
      </w:pPr>
    </w:p>
    <w:sectPr w:rsidR="00CF0D0A" w:rsidRPr="00CF0D0A" w:rsidSect="005B6FCC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46" w:rsidRDefault="00922D46" w:rsidP="00C25EC3">
      <w:r>
        <w:separator/>
      </w:r>
    </w:p>
  </w:endnote>
  <w:endnote w:type="continuationSeparator" w:id="0">
    <w:p w:rsidR="00922D46" w:rsidRDefault="00922D46" w:rsidP="00C2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46" w:rsidRDefault="00922D46" w:rsidP="00C25EC3">
      <w:r>
        <w:separator/>
      </w:r>
    </w:p>
  </w:footnote>
  <w:footnote w:type="continuationSeparator" w:id="0">
    <w:p w:rsidR="00922D46" w:rsidRDefault="00922D46" w:rsidP="00C2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A56"/>
    <w:multiLevelType w:val="hybridMultilevel"/>
    <w:tmpl w:val="FD7C1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60A"/>
    <w:multiLevelType w:val="hybridMultilevel"/>
    <w:tmpl w:val="C778F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B25"/>
    <w:multiLevelType w:val="hybridMultilevel"/>
    <w:tmpl w:val="D34A3D2C"/>
    <w:lvl w:ilvl="0" w:tplc="D3225C44">
      <w:start w:val="1"/>
      <w:numFmt w:val="bullet"/>
      <w:lvlText w:val=""/>
      <w:lvlJc w:val="left"/>
      <w:pPr>
        <w:ind w:left="720" w:hanging="360"/>
      </w:pPr>
      <w:rPr>
        <w:rFonts w:ascii="Symbol" w:eastAsia="Arial" w:hAnsi="Symbol" w:hint="default"/>
        <w:b w:val="0"/>
        <w:i w:val="0"/>
        <w:strike w:val="0"/>
        <w:dstrike w:val="0"/>
        <w:color w:val="3A312C"/>
        <w:sz w:val="20"/>
        <w:szCs w:val="2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9559C"/>
    <w:multiLevelType w:val="hybridMultilevel"/>
    <w:tmpl w:val="31388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2330"/>
    <w:multiLevelType w:val="hybridMultilevel"/>
    <w:tmpl w:val="21A28F8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D75617"/>
    <w:multiLevelType w:val="hybridMultilevel"/>
    <w:tmpl w:val="0E148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F7B"/>
    <w:multiLevelType w:val="hybridMultilevel"/>
    <w:tmpl w:val="E08C0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B495F"/>
    <w:multiLevelType w:val="hybridMultilevel"/>
    <w:tmpl w:val="FD7C1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965"/>
    <w:multiLevelType w:val="hybridMultilevel"/>
    <w:tmpl w:val="876CAEAA"/>
    <w:lvl w:ilvl="0" w:tplc="D3225C44">
      <w:start w:val="1"/>
      <w:numFmt w:val="bullet"/>
      <w:lvlText w:val=""/>
      <w:lvlJc w:val="left"/>
      <w:pPr>
        <w:ind w:left="720" w:hanging="360"/>
      </w:pPr>
      <w:rPr>
        <w:rFonts w:ascii="Symbol" w:eastAsia="Arial" w:hAnsi="Symbol" w:hint="default"/>
        <w:b w:val="0"/>
        <w:i w:val="0"/>
        <w:strike w:val="0"/>
        <w:dstrike w:val="0"/>
        <w:color w:val="3A312C"/>
        <w:sz w:val="20"/>
        <w:szCs w:val="2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6A3D"/>
    <w:multiLevelType w:val="hybridMultilevel"/>
    <w:tmpl w:val="FD7C1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30D45"/>
    <w:multiLevelType w:val="hybridMultilevel"/>
    <w:tmpl w:val="FD7C1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51EE8"/>
    <w:multiLevelType w:val="hybridMultilevel"/>
    <w:tmpl w:val="32FE88A4"/>
    <w:lvl w:ilvl="0" w:tplc="6BF4D72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16"/>
  </w:num>
  <w:num w:numId="14">
    <w:abstractNumId w:val="15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BF"/>
    <w:rsid w:val="00004221"/>
    <w:rsid w:val="00005E3C"/>
    <w:rsid w:val="00027507"/>
    <w:rsid w:val="00042DFF"/>
    <w:rsid w:val="00045B72"/>
    <w:rsid w:val="000618E0"/>
    <w:rsid w:val="0007016C"/>
    <w:rsid w:val="00070764"/>
    <w:rsid w:val="00075CF7"/>
    <w:rsid w:val="00092800"/>
    <w:rsid w:val="00093CE9"/>
    <w:rsid w:val="000A1497"/>
    <w:rsid w:val="00106913"/>
    <w:rsid w:val="0015010C"/>
    <w:rsid w:val="00157B82"/>
    <w:rsid w:val="001676AF"/>
    <w:rsid w:val="0018798C"/>
    <w:rsid w:val="001A1A9C"/>
    <w:rsid w:val="001A7C29"/>
    <w:rsid w:val="001B30DB"/>
    <w:rsid w:val="001B74F4"/>
    <w:rsid w:val="001C6594"/>
    <w:rsid w:val="001F4AF9"/>
    <w:rsid w:val="001F711A"/>
    <w:rsid w:val="00216A03"/>
    <w:rsid w:val="00230F4B"/>
    <w:rsid w:val="002359AA"/>
    <w:rsid w:val="00255AA5"/>
    <w:rsid w:val="00262044"/>
    <w:rsid w:val="002637D4"/>
    <w:rsid w:val="00273D3B"/>
    <w:rsid w:val="00282010"/>
    <w:rsid w:val="002A21E9"/>
    <w:rsid w:val="002A2294"/>
    <w:rsid w:val="002C31B1"/>
    <w:rsid w:val="00306D5B"/>
    <w:rsid w:val="00307786"/>
    <w:rsid w:val="003262BF"/>
    <w:rsid w:val="00336DB2"/>
    <w:rsid w:val="00340D11"/>
    <w:rsid w:val="003521E7"/>
    <w:rsid w:val="00366255"/>
    <w:rsid w:val="00377B7D"/>
    <w:rsid w:val="0038792F"/>
    <w:rsid w:val="0039732D"/>
    <w:rsid w:val="003B7E80"/>
    <w:rsid w:val="003C5288"/>
    <w:rsid w:val="003D7274"/>
    <w:rsid w:val="0042287D"/>
    <w:rsid w:val="00427AE5"/>
    <w:rsid w:val="00433965"/>
    <w:rsid w:val="004557DF"/>
    <w:rsid w:val="00492E3F"/>
    <w:rsid w:val="00496608"/>
    <w:rsid w:val="004B10AA"/>
    <w:rsid w:val="004C46D2"/>
    <w:rsid w:val="00525E2C"/>
    <w:rsid w:val="00527B47"/>
    <w:rsid w:val="00532EAB"/>
    <w:rsid w:val="00536003"/>
    <w:rsid w:val="0053702A"/>
    <w:rsid w:val="005B433D"/>
    <w:rsid w:val="005B6FCC"/>
    <w:rsid w:val="005C211B"/>
    <w:rsid w:val="005C28B0"/>
    <w:rsid w:val="005C74B2"/>
    <w:rsid w:val="005D03AD"/>
    <w:rsid w:val="00605A48"/>
    <w:rsid w:val="00617BF8"/>
    <w:rsid w:val="00645342"/>
    <w:rsid w:val="00647D1C"/>
    <w:rsid w:val="006505BA"/>
    <w:rsid w:val="00670667"/>
    <w:rsid w:val="0067529B"/>
    <w:rsid w:val="006754A7"/>
    <w:rsid w:val="006859F9"/>
    <w:rsid w:val="006872B7"/>
    <w:rsid w:val="006A6C1F"/>
    <w:rsid w:val="006B1568"/>
    <w:rsid w:val="006D7BFB"/>
    <w:rsid w:val="006E4551"/>
    <w:rsid w:val="006E71EC"/>
    <w:rsid w:val="00733E81"/>
    <w:rsid w:val="00741D77"/>
    <w:rsid w:val="007A3A70"/>
    <w:rsid w:val="007C1879"/>
    <w:rsid w:val="007F67C7"/>
    <w:rsid w:val="00826BA2"/>
    <w:rsid w:val="00883E16"/>
    <w:rsid w:val="00890560"/>
    <w:rsid w:val="008955C7"/>
    <w:rsid w:val="008A1968"/>
    <w:rsid w:val="008C4398"/>
    <w:rsid w:val="00905975"/>
    <w:rsid w:val="00922D46"/>
    <w:rsid w:val="00931B17"/>
    <w:rsid w:val="00936672"/>
    <w:rsid w:val="00937B7A"/>
    <w:rsid w:val="00946185"/>
    <w:rsid w:val="00972F3D"/>
    <w:rsid w:val="009740FA"/>
    <w:rsid w:val="0097734A"/>
    <w:rsid w:val="009777DC"/>
    <w:rsid w:val="00981950"/>
    <w:rsid w:val="00981B66"/>
    <w:rsid w:val="009958D2"/>
    <w:rsid w:val="009C0A25"/>
    <w:rsid w:val="00A0508C"/>
    <w:rsid w:val="00A06A38"/>
    <w:rsid w:val="00A11B01"/>
    <w:rsid w:val="00A3443E"/>
    <w:rsid w:val="00A3581A"/>
    <w:rsid w:val="00A507F9"/>
    <w:rsid w:val="00A7244F"/>
    <w:rsid w:val="00A77207"/>
    <w:rsid w:val="00A87026"/>
    <w:rsid w:val="00A9044D"/>
    <w:rsid w:val="00AA6A0B"/>
    <w:rsid w:val="00AE1E20"/>
    <w:rsid w:val="00AF0085"/>
    <w:rsid w:val="00B0659E"/>
    <w:rsid w:val="00B412E9"/>
    <w:rsid w:val="00B5049A"/>
    <w:rsid w:val="00B736E4"/>
    <w:rsid w:val="00B82BC6"/>
    <w:rsid w:val="00BA4C02"/>
    <w:rsid w:val="00BB0FFF"/>
    <w:rsid w:val="00BD5C99"/>
    <w:rsid w:val="00BF421C"/>
    <w:rsid w:val="00C25EC3"/>
    <w:rsid w:val="00C50FCA"/>
    <w:rsid w:val="00C56A01"/>
    <w:rsid w:val="00C636EF"/>
    <w:rsid w:val="00C82239"/>
    <w:rsid w:val="00C967BE"/>
    <w:rsid w:val="00CA3804"/>
    <w:rsid w:val="00CD5616"/>
    <w:rsid w:val="00CF0D0A"/>
    <w:rsid w:val="00D04D48"/>
    <w:rsid w:val="00D10DFE"/>
    <w:rsid w:val="00D40A11"/>
    <w:rsid w:val="00D53D77"/>
    <w:rsid w:val="00D5779C"/>
    <w:rsid w:val="00D70171"/>
    <w:rsid w:val="00D70B9E"/>
    <w:rsid w:val="00D7143C"/>
    <w:rsid w:val="00D7593B"/>
    <w:rsid w:val="00DC38D5"/>
    <w:rsid w:val="00DD3AA0"/>
    <w:rsid w:val="00DD59BF"/>
    <w:rsid w:val="00E454DD"/>
    <w:rsid w:val="00E5074B"/>
    <w:rsid w:val="00E71CF1"/>
    <w:rsid w:val="00E76C82"/>
    <w:rsid w:val="00E9364C"/>
    <w:rsid w:val="00EB38FC"/>
    <w:rsid w:val="00EC28D7"/>
    <w:rsid w:val="00EC5BFB"/>
    <w:rsid w:val="00ED67F3"/>
    <w:rsid w:val="00EF35E2"/>
    <w:rsid w:val="00F0466A"/>
    <w:rsid w:val="00F30CC0"/>
    <w:rsid w:val="00F542F2"/>
    <w:rsid w:val="00F55381"/>
    <w:rsid w:val="00F61047"/>
    <w:rsid w:val="00F856E9"/>
    <w:rsid w:val="00F97BB3"/>
    <w:rsid w:val="00F97F6E"/>
    <w:rsid w:val="00FB42CE"/>
    <w:rsid w:val="00FC66FE"/>
    <w:rsid w:val="00FD0289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CEB2F"/>
  <w15:docId w15:val="{12C55000-DA6B-4915-A3E5-5216953F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6E71EC"/>
    <w:pPr>
      <w:jc w:val="center"/>
    </w:pPr>
    <w:rPr>
      <w:rFonts w:ascii="Comic Sans MS" w:hAnsi="Comic Sans MS"/>
      <w:b/>
      <w:sz w:val="32"/>
    </w:rPr>
  </w:style>
  <w:style w:type="character" w:styleId="Enfasigrassetto">
    <w:name w:val="Strong"/>
    <w:uiPriority w:val="22"/>
    <w:qFormat/>
    <w:rsid w:val="006E71E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25EC3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E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5EC3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E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25EC3"/>
    <w:pPr>
      <w:widowControl w:val="0"/>
      <w:autoSpaceDE w:val="0"/>
      <w:autoSpaceDN w:val="0"/>
      <w:adjustRightInd w:val="0"/>
      <w:spacing w:before="37"/>
      <w:ind w:left="1192" w:hanging="36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25EC3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uiPriority w:val="99"/>
    <w:unhideWhenUsed/>
    <w:rsid w:val="00C25EC3"/>
    <w:rPr>
      <w:color w:val="0563C1"/>
      <w:u w:val="single"/>
    </w:rPr>
  </w:style>
  <w:style w:type="paragraph" w:styleId="Nessunaspaziatura">
    <w:name w:val="No Spacing"/>
    <w:uiPriority w:val="1"/>
    <w:qFormat/>
    <w:rsid w:val="00C25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25EC3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C25E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rsid w:val="00005E3C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005E3C"/>
    <w:rPr>
      <w:rFonts w:ascii="Verdana" w:eastAsia="Times New Roman" w:hAnsi="Verdana" w:cs="Verdana"/>
      <w:b/>
      <w:bCs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557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8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8D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E93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CARTA%20INTESTATA%20IC%20G-Sinopoli%20Agi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IC G-Sinopoli Agira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</dc:creator>
  <cp:keywords/>
  <dc:description/>
  <cp:lastModifiedBy>ANTONIO</cp:lastModifiedBy>
  <cp:revision>4</cp:revision>
  <cp:lastPrinted>2020-09-18T09:09:00Z</cp:lastPrinted>
  <dcterms:created xsi:type="dcterms:W3CDTF">2020-12-09T10:51:00Z</dcterms:created>
  <dcterms:modified xsi:type="dcterms:W3CDTF">2020-12-09T10:57:00Z</dcterms:modified>
</cp:coreProperties>
</file>